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202" w:rsidRDefault="007A2202" w:rsidP="007A2202">
      <w:pPr>
        <w:rPr>
          <w:rFonts w:ascii="Tahoma" w:hAnsi="Tahoma" w:cs="Tahoma"/>
          <w:b/>
          <w:u w:val="single"/>
        </w:rPr>
      </w:pPr>
      <w:r w:rsidRPr="000A06AD">
        <w:rPr>
          <w:rFonts w:ascii="Tahoma" w:hAnsi="Tahoma" w:cs="Tahoma"/>
          <w:b/>
          <w:u w:val="single"/>
        </w:rPr>
        <w:t xml:space="preserve">MODELO OFICIAL DE PRESENTACIÓN DE SOLICITUDES </w:t>
      </w:r>
    </w:p>
    <w:p w:rsidR="007A2202" w:rsidRDefault="007A2202" w:rsidP="007A2202">
      <w:pPr>
        <w:rPr>
          <w:rFonts w:ascii="Tahoma" w:hAnsi="Tahoma" w:cs="Tahoma"/>
          <w:b/>
        </w:rPr>
      </w:pPr>
    </w:p>
    <w:p w:rsidR="007A2202" w:rsidRPr="003C397B" w:rsidRDefault="007A2202" w:rsidP="007A2202">
      <w:pPr>
        <w:rPr>
          <w:rFonts w:ascii="Tahoma" w:hAnsi="Tahoma" w:cs="Tahoma"/>
          <w:b/>
          <w:u w:val="single"/>
        </w:rPr>
      </w:pPr>
      <w:r w:rsidRPr="000A06AD">
        <w:rPr>
          <w:rFonts w:ascii="Tahoma" w:hAnsi="Tahoma" w:cs="Tahoma"/>
          <w:b/>
        </w:rPr>
        <w:t xml:space="preserve">CONVOCATORIA DE UNA PLAZA DE GRADO </w:t>
      </w:r>
      <w:r w:rsidRPr="003C397B">
        <w:rPr>
          <w:rFonts w:ascii="Tahoma" w:hAnsi="Tahoma" w:cs="Tahoma"/>
          <w:b/>
          <w:u w:val="single"/>
        </w:rPr>
        <w:t xml:space="preserve">EN </w:t>
      </w:r>
      <w:bookmarkStart w:id="0" w:name="_GoBack"/>
      <w:bookmarkEnd w:id="0"/>
      <w:r w:rsidRPr="0058425C">
        <w:rPr>
          <w:rFonts w:ascii="Tahoma" w:hAnsi="Tahoma" w:cs="Tahoma"/>
          <w:b/>
          <w:u w:val="single"/>
        </w:rPr>
        <w:t>ARQUITECTURA TÉCNICA / ARQUITECTO TÉCNICO / O ASIMILADOS</w:t>
      </w:r>
      <w:r>
        <w:rPr>
          <w:rFonts w:ascii="Tahoma" w:hAnsi="Tahoma" w:cs="Tahoma"/>
          <w:b/>
          <w:u w:val="single"/>
        </w:rPr>
        <w:t xml:space="preserve"> </w:t>
      </w:r>
      <w:r w:rsidRPr="003C397B">
        <w:rPr>
          <w:rFonts w:ascii="Tahoma" w:hAnsi="Tahoma" w:cs="Tahoma"/>
          <w:b/>
          <w:u w:val="single"/>
        </w:rPr>
        <w:t>(TITULADO DE GRADO MEDIO 2-</w:t>
      </w:r>
      <w:r>
        <w:rPr>
          <w:rFonts w:ascii="Tahoma" w:hAnsi="Tahoma" w:cs="Tahoma"/>
          <w:b/>
          <w:u w:val="single"/>
        </w:rPr>
        <w:t>C</w:t>
      </w:r>
      <w:r w:rsidRPr="003C397B">
        <w:rPr>
          <w:rFonts w:ascii="Tahoma" w:hAnsi="Tahoma" w:cs="Tahoma"/>
          <w:b/>
          <w:u w:val="single"/>
        </w:rPr>
        <w:t>).</w:t>
      </w:r>
    </w:p>
    <w:p w:rsidR="007A2202" w:rsidRDefault="007A2202" w:rsidP="007A2202">
      <w:pPr>
        <w:rPr>
          <w:rFonts w:ascii="Tahoma" w:hAnsi="Tahoma" w:cs="Tahoma"/>
        </w:rPr>
      </w:pPr>
    </w:p>
    <w:p w:rsidR="007A2202" w:rsidRPr="00B9653D" w:rsidRDefault="007A2202" w:rsidP="007A22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Convocadas pruebas para el proceso de selección de una plaza de G</w:t>
      </w:r>
      <w:r w:rsidRPr="00CC248E">
        <w:rPr>
          <w:rFonts w:ascii="Tahoma" w:hAnsi="Tahoma" w:cs="Tahoma"/>
        </w:rPr>
        <w:t xml:space="preserve">rado </w:t>
      </w:r>
      <w:r w:rsidRPr="00B9653D">
        <w:rPr>
          <w:rFonts w:ascii="Tahoma" w:hAnsi="Tahoma" w:cs="Tahoma"/>
        </w:rPr>
        <w:t xml:space="preserve">en </w:t>
      </w:r>
      <w:r>
        <w:rPr>
          <w:rFonts w:ascii="Tahoma" w:hAnsi="Tahoma" w:cs="Tahoma"/>
        </w:rPr>
        <w:t>A</w:t>
      </w:r>
      <w:r w:rsidRPr="00B9653D">
        <w:rPr>
          <w:rFonts w:ascii="Tahoma" w:hAnsi="Tahoma" w:cs="Tahoma"/>
        </w:rPr>
        <w:t xml:space="preserve">rquitectura </w:t>
      </w:r>
      <w:r>
        <w:rPr>
          <w:rFonts w:ascii="Tahoma" w:hAnsi="Tahoma" w:cs="Tahoma"/>
        </w:rPr>
        <w:t>T</w:t>
      </w:r>
      <w:r w:rsidRPr="00B9653D">
        <w:rPr>
          <w:rFonts w:ascii="Tahoma" w:hAnsi="Tahoma" w:cs="Tahoma"/>
        </w:rPr>
        <w:t xml:space="preserve">écnica / </w:t>
      </w:r>
      <w:r>
        <w:rPr>
          <w:rFonts w:ascii="Tahoma" w:hAnsi="Tahoma" w:cs="Tahoma"/>
        </w:rPr>
        <w:t>A</w:t>
      </w:r>
      <w:r w:rsidRPr="00B9653D">
        <w:rPr>
          <w:rFonts w:ascii="Tahoma" w:hAnsi="Tahoma" w:cs="Tahoma"/>
        </w:rPr>
        <w:t xml:space="preserve">rquitecto </w:t>
      </w:r>
      <w:r>
        <w:rPr>
          <w:rFonts w:ascii="Tahoma" w:hAnsi="Tahoma" w:cs="Tahoma"/>
        </w:rPr>
        <w:t>T</w:t>
      </w:r>
      <w:r w:rsidRPr="00B9653D">
        <w:rPr>
          <w:rFonts w:ascii="Tahoma" w:hAnsi="Tahoma" w:cs="Tahoma"/>
        </w:rPr>
        <w:t>écnico / o asimilados (</w:t>
      </w:r>
      <w:r>
        <w:rPr>
          <w:rFonts w:ascii="Tahoma" w:hAnsi="Tahoma" w:cs="Tahoma"/>
        </w:rPr>
        <w:t>T</w:t>
      </w:r>
      <w:r w:rsidRPr="00B9653D">
        <w:rPr>
          <w:rFonts w:ascii="Tahoma" w:hAnsi="Tahoma" w:cs="Tahoma"/>
        </w:rPr>
        <w:t xml:space="preserve">itulado de </w:t>
      </w:r>
      <w:r>
        <w:rPr>
          <w:rFonts w:ascii="Tahoma" w:hAnsi="Tahoma" w:cs="Tahoma"/>
        </w:rPr>
        <w:t>G</w:t>
      </w:r>
      <w:r w:rsidRPr="00B9653D">
        <w:rPr>
          <w:rFonts w:ascii="Tahoma" w:hAnsi="Tahoma" w:cs="Tahoma"/>
        </w:rPr>
        <w:t xml:space="preserve">rado </w:t>
      </w:r>
      <w:r>
        <w:rPr>
          <w:rFonts w:ascii="Tahoma" w:hAnsi="Tahoma" w:cs="Tahoma"/>
        </w:rPr>
        <w:t>M</w:t>
      </w:r>
      <w:r w:rsidRPr="00B9653D">
        <w:rPr>
          <w:rFonts w:ascii="Tahoma" w:hAnsi="Tahoma" w:cs="Tahoma"/>
        </w:rPr>
        <w:t>edio 2-</w:t>
      </w:r>
      <w:r>
        <w:rPr>
          <w:rFonts w:ascii="Tahoma" w:hAnsi="Tahoma" w:cs="Tahoma"/>
        </w:rPr>
        <w:t>C</w:t>
      </w:r>
      <w:r w:rsidRPr="00B9653D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, </w:t>
      </w:r>
    </w:p>
    <w:p w:rsidR="007A2202" w:rsidRDefault="007A2202" w:rsidP="007A2202">
      <w:pPr>
        <w:jc w:val="both"/>
        <w:rPr>
          <w:rFonts w:ascii="Tahoma" w:hAnsi="Tahoma" w:cs="Tahoma"/>
        </w:rPr>
      </w:pPr>
    </w:p>
    <w:p w:rsidR="007A2202" w:rsidRPr="000A06AD" w:rsidRDefault="007A2202" w:rsidP="007A2202">
      <w:pPr>
        <w:jc w:val="both"/>
        <w:rPr>
          <w:rFonts w:ascii="Tahoma" w:hAnsi="Tahoma" w:cs="Tahoma"/>
          <w:b/>
        </w:rPr>
      </w:pPr>
      <w:r w:rsidRPr="000A06AD">
        <w:rPr>
          <w:rFonts w:ascii="Tahoma" w:hAnsi="Tahoma" w:cs="Tahoma"/>
          <w:b/>
        </w:rPr>
        <w:t>SOLICITO: ser admitido como aspirante a las pruebas selectivas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352"/>
        <w:gridCol w:w="2768"/>
        <w:gridCol w:w="1517"/>
      </w:tblGrid>
      <w:tr w:rsidR="007A2202" w:rsidRPr="002F57CD" w:rsidTr="00930FB7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02" w:rsidRPr="002F57CD" w:rsidRDefault="007A2202" w:rsidP="00930FB7">
            <w:pPr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D</w:t>
            </w: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ATOS PERSONALES</w:t>
            </w:r>
          </w:p>
        </w:tc>
      </w:tr>
      <w:tr w:rsidR="007A2202" w:rsidRPr="002F57CD" w:rsidTr="00930FB7">
        <w:trPr>
          <w:trHeight w:val="30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02" w:rsidRPr="002F57CD" w:rsidRDefault="007A2202" w:rsidP="00930FB7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Primer Apellido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02" w:rsidRPr="002F57CD" w:rsidRDefault="007A2202" w:rsidP="00930FB7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Segundo Apellido</w:t>
            </w:r>
          </w:p>
        </w:tc>
        <w:tc>
          <w:tcPr>
            <w:tcW w:w="2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202" w:rsidRPr="002F57CD" w:rsidRDefault="007A2202" w:rsidP="00930FB7">
            <w:pPr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Nombre</w:t>
            </w:r>
          </w:p>
        </w:tc>
      </w:tr>
      <w:tr w:rsidR="007A2202" w:rsidRPr="002F57CD" w:rsidTr="00930FB7">
        <w:trPr>
          <w:trHeight w:val="30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02" w:rsidRPr="002F57CD" w:rsidRDefault="007A2202" w:rsidP="00930FB7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02" w:rsidRPr="002F57CD" w:rsidRDefault="007A2202" w:rsidP="00930FB7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2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202" w:rsidRPr="002F57CD" w:rsidRDefault="007A2202" w:rsidP="00930FB7">
            <w:pPr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7A2202" w:rsidRPr="002F57CD" w:rsidTr="00930FB7">
        <w:trPr>
          <w:trHeight w:val="30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02" w:rsidRPr="002F57CD" w:rsidRDefault="007A2202" w:rsidP="00930FB7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Fecha de Nacimiento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02" w:rsidRPr="002F57CD" w:rsidRDefault="007A2202" w:rsidP="00930FB7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Lugar de nacimiento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02" w:rsidRPr="002F57CD" w:rsidRDefault="007A2202" w:rsidP="00930FB7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Provincia de nacimiento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02" w:rsidRPr="002F57CD" w:rsidRDefault="007A2202" w:rsidP="00930FB7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Nacionalidad</w:t>
            </w:r>
          </w:p>
        </w:tc>
      </w:tr>
      <w:tr w:rsidR="007A2202" w:rsidRPr="002F57CD" w:rsidTr="00930FB7">
        <w:trPr>
          <w:trHeight w:val="30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02" w:rsidRPr="002F57CD" w:rsidRDefault="007A2202" w:rsidP="00930FB7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02" w:rsidRPr="002F57CD" w:rsidRDefault="007A2202" w:rsidP="00930FB7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02" w:rsidRPr="002F57CD" w:rsidRDefault="007A2202" w:rsidP="00930FB7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02" w:rsidRPr="002F57CD" w:rsidRDefault="007A2202" w:rsidP="00930FB7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7A2202" w:rsidRPr="002F57CD" w:rsidTr="00930FB7">
        <w:trPr>
          <w:trHeight w:val="30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02" w:rsidRPr="002F57CD" w:rsidRDefault="007A2202" w:rsidP="00930FB7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NIF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02" w:rsidRPr="002F57CD" w:rsidRDefault="007A2202" w:rsidP="00930FB7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Domicilio</w:t>
            </w:r>
          </w:p>
        </w:tc>
        <w:tc>
          <w:tcPr>
            <w:tcW w:w="2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202" w:rsidRPr="002F57CD" w:rsidRDefault="007A2202" w:rsidP="00930FB7">
            <w:pPr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Teléfonos</w:t>
            </w:r>
          </w:p>
        </w:tc>
      </w:tr>
      <w:tr w:rsidR="007A2202" w:rsidRPr="002F57CD" w:rsidTr="00930FB7">
        <w:trPr>
          <w:trHeight w:val="30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02" w:rsidRPr="002F57CD" w:rsidRDefault="007A2202" w:rsidP="00930FB7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02" w:rsidRPr="002F57CD" w:rsidRDefault="007A2202" w:rsidP="00930FB7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2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202" w:rsidRPr="002F57CD" w:rsidRDefault="007A2202" w:rsidP="00930FB7">
            <w:pPr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7A2202" w:rsidRPr="002F57CD" w:rsidTr="00930FB7">
        <w:trPr>
          <w:trHeight w:val="30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02" w:rsidRPr="002F57CD" w:rsidRDefault="007A2202" w:rsidP="00930FB7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Municipio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02" w:rsidRPr="002F57CD" w:rsidRDefault="007A2202" w:rsidP="00930FB7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Código Postal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02" w:rsidRPr="002F57CD" w:rsidRDefault="007A2202" w:rsidP="00930FB7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Provincia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02" w:rsidRPr="002F57CD" w:rsidRDefault="007A2202" w:rsidP="00930FB7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País</w:t>
            </w:r>
          </w:p>
        </w:tc>
      </w:tr>
      <w:tr w:rsidR="007A2202" w:rsidRPr="002F57CD" w:rsidTr="00930FB7">
        <w:trPr>
          <w:trHeight w:val="30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02" w:rsidRPr="002F57CD" w:rsidRDefault="007A2202" w:rsidP="00930FB7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02" w:rsidRPr="002F57CD" w:rsidRDefault="007A2202" w:rsidP="00930FB7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02" w:rsidRPr="002F57CD" w:rsidRDefault="007A2202" w:rsidP="00930FB7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02" w:rsidRPr="002F57CD" w:rsidRDefault="007A2202" w:rsidP="00930FB7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</w:tbl>
    <w:p w:rsidR="007A2202" w:rsidRDefault="007A2202" w:rsidP="007A2202">
      <w:pPr>
        <w:jc w:val="both"/>
        <w:rPr>
          <w:rFonts w:ascii="Tahoma" w:hAnsi="Tahoma" w:cs="Tahoma"/>
        </w:rPr>
      </w:pPr>
    </w:p>
    <w:p w:rsidR="007A2202" w:rsidRPr="007D69F0" w:rsidRDefault="007A2202" w:rsidP="007A2202">
      <w:pPr>
        <w:jc w:val="both"/>
        <w:rPr>
          <w:rFonts w:ascii="Tahoma" w:hAnsi="Tahoma" w:cs="Tahoma"/>
          <w:b/>
        </w:rPr>
      </w:pPr>
      <w:r w:rsidRPr="007D69F0">
        <w:rPr>
          <w:rFonts w:ascii="Tahoma" w:hAnsi="Tahoma" w:cs="Tahoma"/>
          <w:b/>
        </w:rPr>
        <w:t>Candidatos con discapacidad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4"/>
        <w:gridCol w:w="2548"/>
        <w:gridCol w:w="4210"/>
      </w:tblGrid>
      <w:tr w:rsidR="007A2202" w:rsidRPr="002F57CD" w:rsidTr="00930FB7">
        <w:trPr>
          <w:trHeight w:val="600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02" w:rsidRPr="002F57CD" w:rsidRDefault="007A2202" w:rsidP="00930FB7">
            <w:pPr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Discapacidad legal (marcar con X)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202" w:rsidRPr="002F57CD" w:rsidRDefault="007A2202" w:rsidP="00930FB7">
            <w:pPr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Grado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202" w:rsidRPr="002F57CD" w:rsidRDefault="007A2202" w:rsidP="00930FB7">
            <w:pPr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Breve descripción</w:t>
            </w:r>
          </w:p>
        </w:tc>
      </w:tr>
      <w:tr w:rsidR="007A2202" w:rsidRPr="002F57CD" w:rsidTr="00930FB7">
        <w:trPr>
          <w:trHeight w:val="300"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02" w:rsidRPr="002F57CD" w:rsidRDefault="007A2202" w:rsidP="00930FB7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 xml:space="preserve">Si </w:t>
            </w:r>
          </w:p>
        </w:tc>
        <w:tc>
          <w:tcPr>
            <w:tcW w:w="1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02" w:rsidRPr="002F57CD" w:rsidRDefault="007A2202" w:rsidP="00930FB7">
            <w:pPr>
              <w:rPr>
                <w:rFonts w:ascii="Tahoma" w:eastAsia="Times New Roman" w:hAnsi="Tahoma" w:cs="Tahoma"/>
                <w:color w:val="000000"/>
                <w:sz w:val="32"/>
                <w:szCs w:val="32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es-ES"/>
              </w:rPr>
              <w:t>……….%</w:t>
            </w:r>
          </w:p>
        </w:tc>
        <w:tc>
          <w:tcPr>
            <w:tcW w:w="2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02" w:rsidRPr="002F57CD" w:rsidRDefault="007A2202" w:rsidP="00930FB7">
            <w:pPr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7A2202" w:rsidRPr="002F57CD" w:rsidTr="00930FB7">
        <w:trPr>
          <w:trHeight w:val="300"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02" w:rsidRPr="002F57CD" w:rsidRDefault="007A2202" w:rsidP="00930FB7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No</w:t>
            </w:r>
          </w:p>
        </w:tc>
        <w:tc>
          <w:tcPr>
            <w:tcW w:w="1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02" w:rsidRPr="002F57CD" w:rsidRDefault="007A2202" w:rsidP="00930FB7">
            <w:pPr>
              <w:jc w:val="left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02" w:rsidRPr="002F57CD" w:rsidRDefault="007A2202" w:rsidP="00930FB7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</w:p>
        </w:tc>
      </w:tr>
      <w:tr w:rsidR="007A2202" w:rsidRPr="002F57CD" w:rsidTr="00930FB7">
        <w:trPr>
          <w:trHeight w:val="900"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02" w:rsidRPr="002F57CD" w:rsidRDefault="007A2202" w:rsidP="00930FB7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Adaptaciones necesarias para la realización de las pruebas</w:t>
            </w:r>
          </w:p>
        </w:tc>
        <w:tc>
          <w:tcPr>
            <w:tcW w:w="3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02" w:rsidRPr="002F57CD" w:rsidRDefault="007A2202" w:rsidP="00930FB7">
            <w:pPr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</w:tbl>
    <w:p w:rsidR="007A2202" w:rsidRDefault="007A2202" w:rsidP="007A2202">
      <w:pPr>
        <w:jc w:val="both"/>
        <w:rPr>
          <w:rFonts w:ascii="Tahoma" w:hAnsi="Tahoma" w:cs="Tahoma"/>
        </w:rPr>
      </w:pPr>
    </w:p>
    <w:p w:rsidR="007A2202" w:rsidRPr="000A06AD" w:rsidRDefault="007A2202" w:rsidP="007A2202">
      <w:pPr>
        <w:jc w:val="both"/>
        <w:rPr>
          <w:rFonts w:ascii="Tahoma" w:hAnsi="Tahoma" w:cs="Tahoma"/>
          <w:b/>
        </w:rPr>
      </w:pPr>
      <w:r w:rsidRPr="000A06AD">
        <w:rPr>
          <w:rFonts w:ascii="Tahoma" w:hAnsi="Tahoma" w:cs="Tahoma"/>
          <w:b/>
        </w:rPr>
        <w:t>Marcar con una X</w:t>
      </w:r>
    </w:p>
    <w:p w:rsidR="007A2202" w:rsidRPr="000A06AD" w:rsidRDefault="007A2202" w:rsidP="007A2202">
      <w:pPr>
        <w:jc w:val="both"/>
        <w:rPr>
          <w:rFonts w:ascii="Tahoma" w:hAnsi="Tahoma" w:cs="Tahoma"/>
          <w:sz w:val="20"/>
          <w:szCs w:val="20"/>
        </w:rPr>
      </w:pPr>
    </w:p>
    <w:p w:rsidR="007A2202" w:rsidRPr="000A06AD" w:rsidRDefault="007A2202" w:rsidP="007A2202">
      <w:pPr>
        <w:ind w:left="708" w:hanging="708"/>
        <w:jc w:val="both"/>
        <w:rPr>
          <w:rFonts w:ascii="Tahoma" w:hAnsi="Tahoma" w:cs="Tahoma"/>
          <w:sz w:val="20"/>
          <w:szCs w:val="20"/>
        </w:rPr>
      </w:pPr>
      <w:r w:rsidRPr="00F62212">
        <w:rPr>
          <w:rFonts w:ascii="Tahoma" w:hAnsi="Tahoma" w:cs="Tahoma"/>
          <w:sz w:val="20"/>
          <w:szCs w:val="20"/>
        </w:rPr>
        <w:t xml:space="preserve">(   ) </w:t>
      </w:r>
      <w:r w:rsidRPr="00F62212">
        <w:rPr>
          <w:rFonts w:ascii="Tahoma" w:hAnsi="Tahoma" w:cs="Tahoma"/>
          <w:sz w:val="20"/>
          <w:szCs w:val="20"/>
        </w:rPr>
        <w:tab/>
        <w:t>Autorizo a la comprobación de mis datos de identificación personal en el Sistema de verificación de Datos de Identidad.</w:t>
      </w:r>
    </w:p>
    <w:p w:rsidR="007A2202" w:rsidRPr="000A06AD" w:rsidRDefault="007A2202" w:rsidP="007A2202">
      <w:pPr>
        <w:jc w:val="both"/>
        <w:rPr>
          <w:rFonts w:ascii="Tahoma" w:hAnsi="Tahoma" w:cs="Tahoma"/>
          <w:sz w:val="20"/>
          <w:szCs w:val="20"/>
        </w:rPr>
      </w:pPr>
    </w:p>
    <w:p w:rsidR="007A2202" w:rsidRPr="00B9653D" w:rsidRDefault="007A2202" w:rsidP="007A2202">
      <w:pPr>
        <w:ind w:left="708" w:hanging="708"/>
        <w:jc w:val="both"/>
        <w:rPr>
          <w:rFonts w:ascii="Tahoma" w:hAnsi="Tahoma" w:cs="Tahoma"/>
          <w:sz w:val="20"/>
          <w:szCs w:val="20"/>
        </w:rPr>
      </w:pPr>
      <w:r w:rsidRPr="000A06AD">
        <w:rPr>
          <w:rFonts w:ascii="Tahoma" w:hAnsi="Tahoma" w:cs="Tahoma"/>
          <w:sz w:val="20"/>
          <w:szCs w:val="20"/>
        </w:rPr>
        <w:t xml:space="preserve">(     ) </w:t>
      </w:r>
      <w:r w:rsidRPr="000A06AD">
        <w:rPr>
          <w:rFonts w:ascii="Tahoma" w:hAnsi="Tahoma" w:cs="Tahoma"/>
          <w:sz w:val="20"/>
          <w:szCs w:val="20"/>
        </w:rPr>
        <w:tab/>
        <w:t xml:space="preserve">Autorizo el tratamiento de </w:t>
      </w:r>
      <w:r>
        <w:rPr>
          <w:rFonts w:ascii="Tahoma" w:hAnsi="Tahoma" w:cs="Tahoma"/>
          <w:sz w:val="20"/>
          <w:szCs w:val="20"/>
        </w:rPr>
        <w:t xml:space="preserve">mis </w:t>
      </w:r>
      <w:r w:rsidRPr="000A06AD">
        <w:rPr>
          <w:rFonts w:ascii="Tahoma" w:hAnsi="Tahoma" w:cs="Tahoma"/>
          <w:sz w:val="20"/>
          <w:szCs w:val="20"/>
        </w:rPr>
        <w:t xml:space="preserve">datos conforme lo dispuesto en el apartado 10. Protección de datos de las Bases para la Convocatoria de una plaza de Titulado de </w:t>
      </w:r>
      <w:r w:rsidRPr="00B9653D">
        <w:rPr>
          <w:rFonts w:ascii="Tahoma" w:hAnsi="Tahoma" w:cs="Tahoma"/>
          <w:sz w:val="20"/>
          <w:szCs w:val="20"/>
        </w:rPr>
        <w:t xml:space="preserve">Grado en Arquitectura Técnica / Arquitecto Técnico / o asimilados (Titulado de Grado Medio 2-C), </w:t>
      </w:r>
    </w:p>
    <w:p w:rsidR="007A2202" w:rsidRDefault="007A2202" w:rsidP="007A2202">
      <w:pPr>
        <w:jc w:val="both"/>
        <w:rPr>
          <w:rFonts w:ascii="Tahoma" w:hAnsi="Tahoma" w:cs="Tahoma"/>
        </w:rPr>
      </w:pPr>
    </w:p>
    <w:p w:rsidR="007A2202" w:rsidRDefault="007A2202" w:rsidP="007A2202">
      <w:pPr>
        <w:ind w:left="708" w:hanging="708"/>
        <w:jc w:val="both"/>
        <w:rPr>
          <w:rFonts w:ascii="Tahoma" w:hAnsi="Tahoma" w:cs="Tahoma"/>
        </w:rPr>
      </w:pPr>
    </w:p>
    <w:p w:rsidR="007A2202" w:rsidRDefault="007A2202" w:rsidP="007A22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DECLARO: Que son ciertos todos y cada uno de los datos consignados en esta solicitud, que reúne las condiciones exigidas en la convocatoria anteriormente referida.</w:t>
      </w:r>
    </w:p>
    <w:p w:rsidR="007A2202" w:rsidRDefault="007A2202" w:rsidP="007A2202">
      <w:pPr>
        <w:jc w:val="both"/>
        <w:rPr>
          <w:rFonts w:ascii="Tahoma" w:hAnsi="Tahoma" w:cs="Tahoma"/>
        </w:rPr>
      </w:pPr>
    </w:p>
    <w:p w:rsidR="007A2202" w:rsidRDefault="007A2202" w:rsidP="007A220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En……………………… a………… de……………………… 2021</w:t>
      </w:r>
    </w:p>
    <w:p w:rsidR="007A2202" w:rsidRDefault="007A2202" w:rsidP="007A2202">
      <w:pPr>
        <w:jc w:val="both"/>
        <w:rPr>
          <w:rFonts w:ascii="Tahoma" w:hAnsi="Tahoma" w:cs="Tahoma"/>
        </w:rPr>
      </w:pPr>
    </w:p>
    <w:p w:rsidR="007A2202" w:rsidRDefault="007A2202" w:rsidP="007A2202">
      <w:pPr>
        <w:jc w:val="both"/>
        <w:rPr>
          <w:rFonts w:ascii="Tahoma" w:hAnsi="Tahoma" w:cs="Tahoma"/>
        </w:rPr>
      </w:pPr>
    </w:p>
    <w:p w:rsidR="007A2202" w:rsidRDefault="007A2202" w:rsidP="007A2202">
      <w:pPr>
        <w:jc w:val="both"/>
        <w:rPr>
          <w:rFonts w:ascii="Tahoma" w:hAnsi="Tahoma" w:cs="Tahoma"/>
        </w:rPr>
      </w:pPr>
    </w:p>
    <w:p w:rsidR="00401D68" w:rsidRPr="007E0BDF" w:rsidRDefault="007A2202" w:rsidP="00401D6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Fdo.: ___________________________________________________________________</w:t>
      </w:r>
    </w:p>
    <w:sectPr w:rsidR="00401D68" w:rsidRPr="007E0BDF" w:rsidSect="00B7325A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522" w:right="1134" w:bottom="1276" w:left="1701" w:header="720" w:footer="33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B8A" w:rsidRDefault="00F74B8A" w:rsidP="00416E67">
      <w:r>
        <w:separator/>
      </w:r>
    </w:p>
  </w:endnote>
  <w:endnote w:type="continuationSeparator" w:id="0">
    <w:p w:rsidR="00F74B8A" w:rsidRDefault="00F74B8A" w:rsidP="0041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Arial Narrow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7229"/>
    </w:tblGrid>
    <w:tr w:rsidR="00BA6BA4" w:rsidRPr="0020661F" w:rsidTr="00401D68">
      <w:tc>
        <w:tcPr>
          <w:tcW w:w="1985" w:type="dxa"/>
        </w:tcPr>
        <w:p w:rsidR="00BA6BA4" w:rsidRPr="00B7325A" w:rsidRDefault="00BA6BA4" w:rsidP="00BA6BA4">
          <w:pPr>
            <w:pStyle w:val="Piedepgina"/>
            <w:tabs>
              <w:tab w:val="clear" w:pos="4252"/>
              <w:tab w:val="center" w:pos="3645"/>
            </w:tabs>
            <w:jc w:val="left"/>
            <w:rPr>
              <w:rFonts w:ascii="Swis721 Cn BT" w:hAnsi="Swis721 Cn BT" w:cs="Tahoma"/>
              <w:color w:val="9D6833"/>
              <w:sz w:val="20"/>
              <w:szCs w:val="20"/>
            </w:rPr>
          </w:pP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t xml:space="preserve">Página </w:t>
          </w: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fldChar w:fldCharType="begin"/>
          </w: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instrText>PAGE</w:instrText>
          </w: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fldChar w:fldCharType="separate"/>
          </w:r>
          <w:r w:rsidR="007A2202">
            <w:rPr>
              <w:rFonts w:ascii="Swis721 Cn BT" w:hAnsi="Swis721 Cn BT" w:cs="Tahoma"/>
              <w:noProof/>
              <w:color w:val="9D6833"/>
              <w:sz w:val="20"/>
              <w:szCs w:val="20"/>
            </w:rPr>
            <w:t>2</w:t>
          </w: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fldChar w:fldCharType="end"/>
          </w: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t xml:space="preserve"> de </w:t>
          </w: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fldChar w:fldCharType="begin"/>
          </w: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instrText>NUMPAGES</w:instrText>
          </w: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fldChar w:fldCharType="separate"/>
          </w:r>
          <w:r w:rsidR="007A2202">
            <w:rPr>
              <w:rFonts w:ascii="Swis721 Cn BT" w:hAnsi="Swis721 Cn BT" w:cs="Tahoma"/>
              <w:noProof/>
              <w:color w:val="9D6833"/>
              <w:sz w:val="20"/>
              <w:szCs w:val="20"/>
            </w:rPr>
            <w:t>2</w:t>
          </w: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fldChar w:fldCharType="end"/>
          </w:r>
        </w:p>
      </w:tc>
      <w:tc>
        <w:tcPr>
          <w:tcW w:w="7229" w:type="dxa"/>
        </w:tcPr>
        <w:p w:rsidR="00BA6BA4" w:rsidRPr="00B7325A" w:rsidRDefault="00607FB4" w:rsidP="00D10CD5">
          <w:pPr>
            <w:pStyle w:val="Piedepgina"/>
            <w:tabs>
              <w:tab w:val="clear" w:pos="4252"/>
              <w:tab w:val="center" w:pos="4286"/>
            </w:tabs>
            <w:ind w:left="-116"/>
            <w:jc w:val="right"/>
            <w:rPr>
              <w:rFonts w:ascii="Swis721 Cn BT" w:hAnsi="Swis721 Cn BT" w:cs="Tahoma"/>
              <w:color w:val="9D6833"/>
              <w:sz w:val="20"/>
              <w:szCs w:val="20"/>
            </w:rPr>
          </w:pP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t>Ministerio de Transportes, Movilidad y Agenda Urbana</w:t>
          </w:r>
        </w:p>
      </w:tc>
    </w:tr>
  </w:tbl>
  <w:p w:rsidR="00416E67" w:rsidRPr="0020661F" w:rsidRDefault="00416E67" w:rsidP="000E4D68">
    <w:pPr>
      <w:pStyle w:val="Piedepgina"/>
      <w:tabs>
        <w:tab w:val="left" w:pos="426"/>
      </w:tabs>
      <w:rPr>
        <w:rFonts w:cstheme="minorHAnsi"/>
        <w:color w:val="9966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64E" w:rsidRPr="00EA686C" w:rsidRDefault="0092464E" w:rsidP="00283508">
    <w:pPr>
      <w:pStyle w:val="Encabezado"/>
      <w:ind w:left="284"/>
    </w:pPr>
  </w:p>
  <w:tbl>
    <w:tblPr>
      <w:tblStyle w:val="Tablaconcuadrcula"/>
      <w:tblW w:w="935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7513"/>
    </w:tblGrid>
    <w:tr w:rsidR="0092464E" w:rsidRPr="0020661F" w:rsidTr="00401D68">
      <w:tc>
        <w:tcPr>
          <w:tcW w:w="1843" w:type="dxa"/>
          <w:vAlign w:val="center"/>
        </w:tcPr>
        <w:p w:rsidR="0092464E" w:rsidRPr="00B7325A" w:rsidRDefault="0092464E" w:rsidP="00F572BA">
          <w:pPr>
            <w:pStyle w:val="Piedepgina"/>
            <w:tabs>
              <w:tab w:val="clear" w:pos="4252"/>
              <w:tab w:val="center" w:pos="3645"/>
            </w:tabs>
            <w:jc w:val="left"/>
            <w:rPr>
              <w:rFonts w:ascii="Swis721 Cn BT" w:hAnsi="Swis721 Cn BT" w:cs="Tahoma"/>
              <w:color w:val="9D6833"/>
              <w:sz w:val="20"/>
              <w:szCs w:val="20"/>
            </w:rPr>
          </w:pP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t xml:space="preserve">Página </w:t>
          </w: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fldChar w:fldCharType="begin"/>
          </w: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instrText>PAGE</w:instrText>
          </w: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fldChar w:fldCharType="separate"/>
          </w:r>
          <w:r w:rsidR="00032502">
            <w:rPr>
              <w:rFonts w:ascii="Swis721 Cn BT" w:hAnsi="Swis721 Cn BT" w:cs="Tahoma"/>
              <w:noProof/>
              <w:color w:val="9D6833"/>
              <w:sz w:val="20"/>
              <w:szCs w:val="20"/>
            </w:rPr>
            <w:t>1</w:t>
          </w: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fldChar w:fldCharType="end"/>
          </w: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t xml:space="preserve"> de </w:t>
          </w: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fldChar w:fldCharType="begin"/>
          </w: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instrText>NUMPAGES</w:instrText>
          </w: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fldChar w:fldCharType="separate"/>
          </w:r>
          <w:r w:rsidR="00032502">
            <w:rPr>
              <w:rFonts w:ascii="Swis721 Cn BT" w:hAnsi="Swis721 Cn BT" w:cs="Tahoma"/>
              <w:noProof/>
              <w:color w:val="9D6833"/>
              <w:sz w:val="20"/>
              <w:szCs w:val="20"/>
            </w:rPr>
            <w:t>1</w:t>
          </w: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fldChar w:fldCharType="end"/>
          </w:r>
        </w:p>
      </w:tc>
      <w:tc>
        <w:tcPr>
          <w:tcW w:w="7513" w:type="dxa"/>
          <w:vAlign w:val="center"/>
        </w:tcPr>
        <w:p w:rsidR="00B7325A" w:rsidRDefault="00B7325A" w:rsidP="00B7325A">
          <w:pPr>
            <w:pStyle w:val="Piedepgina"/>
            <w:ind w:left="284"/>
            <w:rPr>
              <w:rFonts w:ascii="Swis721 Cn BT" w:hAnsi="Swis721 Cn BT"/>
              <w:b/>
              <w:color w:val="9D6833"/>
              <w:sz w:val="20"/>
              <w:szCs w:val="20"/>
            </w:rPr>
          </w:pPr>
          <w:r w:rsidRPr="00B7325A">
            <w:rPr>
              <w:rFonts w:ascii="Swis721 Cn BT" w:hAnsi="Swis721 Cn BT"/>
              <w:b/>
              <w:color w:val="9D6833"/>
              <w:sz w:val="20"/>
              <w:szCs w:val="20"/>
            </w:rPr>
            <w:t>Sepes Entidad Pública Empresarial de Suelo</w:t>
          </w:r>
        </w:p>
        <w:p w:rsidR="0092464E" w:rsidRPr="00B7325A" w:rsidRDefault="00B7325A" w:rsidP="00B7325A">
          <w:pPr>
            <w:pStyle w:val="Piedepgina"/>
            <w:ind w:left="284"/>
            <w:rPr>
              <w:rFonts w:ascii="Swis721 Cn BT" w:hAnsi="Swis721 Cn BT" w:cs="Tahoma"/>
              <w:color w:val="9D6833"/>
              <w:sz w:val="20"/>
              <w:szCs w:val="20"/>
            </w:rPr>
          </w:pPr>
          <w:r w:rsidRPr="00B7325A">
            <w:rPr>
              <w:rFonts w:ascii="Swis721 Cn BT" w:hAnsi="Swis721 Cn BT"/>
              <w:color w:val="9D6833"/>
              <w:sz w:val="20"/>
              <w:szCs w:val="20"/>
            </w:rPr>
            <w:t xml:space="preserve">Paseo de la Castellana, 91 </w:t>
          </w:r>
          <w:r w:rsidRPr="00B7325A">
            <w:rPr>
              <w:rFonts w:ascii="Swis721 Cn BT" w:hAnsi="Swis721 Cn BT"/>
              <w:color w:val="9D6833"/>
              <w:sz w:val="20"/>
              <w:szCs w:val="20"/>
            </w:rPr>
            <w:sym w:font="Wingdings 2" w:char="F0A0"/>
          </w:r>
          <w:r w:rsidRPr="00B7325A">
            <w:rPr>
              <w:rFonts w:ascii="Swis721 Cn BT" w:hAnsi="Swis721 Cn BT"/>
              <w:color w:val="9D6833"/>
              <w:sz w:val="20"/>
              <w:szCs w:val="20"/>
            </w:rPr>
            <w:t xml:space="preserve"> 28046 Madrid </w:t>
          </w:r>
          <w:r w:rsidRPr="00B7325A">
            <w:rPr>
              <w:rFonts w:ascii="Swis721 Cn BT" w:hAnsi="Swis721 Cn BT"/>
              <w:color w:val="9D6833"/>
              <w:sz w:val="20"/>
              <w:szCs w:val="20"/>
            </w:rPr>
            <w:sym w:font="Wingdings 2" w:char="F0A0"/>
          </w:r>
          <w:r w:rsidRPr="00B7325A">
            <w:rPr>
              <w:rFonts w:ascii="Swis721 Cn BT" w:hAnsi="Swis721 Cn BT"/>
              <w:color w:val="9D6833"/>
              <w:sz w:val="20"/>
              <w:szCs w:val="20"/>
            </w:rPr>
            <w:t xml:space="preserve"> NIF Q2801671E </w:t>
          </w:r>
          <w:r w:rsidRPr="00B7325A">
            <w:rPr>
              <w:rFonts w:ascii="Swis721 Cn BT" w:hAnsi="Swis721 Cn BT"/>
              <w:color w:val="9D6833"/>
              <w:sz w:val="20"/>
              <w:szCs w:val="20"/>
            </w:rPr>
            <w:sym w:font="Wingdings 2" w:char="F0A0"/>
          </w:r>
          <w:r w:rsidRPr="00B7325A">
            <w:rPr>
              <w:rFonts w:ascii="Swis721 Cn BT" w:hAnsi="Swis721 Cn BT"/>
              <w:color w:val="9D6833"/>
              <w:sz w:val="20"/>
              <w:szCs w:val="20"/>
            </w:rPr>
            <w:t xml:space="preserve"> </w:t>
          </w:r>
          <w:r w:rsidRPr="00B7325A">
            <w:rPr>
              <w:rFonts w:ascii="Swis721 Cn BT" w:hAnsi="Swis721 Cn BT"/>
              <w:b/>
              <w:color w:val="9D6833"/>
              <w:sz w:val="20"/>
              <w:szCs w:val="20"/>
            </w:rPr>
            <w:t>Sepes.es</w:t>
          </w:r>
        </w:p>
      </w:tc>
    </w:tr>
  </w:tbl>
  <w:p w:rsidR="008369DE" w:rsidRPr="0020661F" w:rsidRDefault="008369DE" w:rsidP="000E4D68">
    <w:pPr>
      <w:pStyle w:val="Piedepgina"/>
      <w:rPr>
        <w:rFonts w:ascii="Swis721 Cn BT" w:hAnsi="Swis721 Cn BT" w:cstheme="minorHAnsi"/>
        <w:color w:val="9D6833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B8A" w:rsidRDefault="00F74B8A" w:rsidP="00416E67">
      <w:r>
        <w:separator/>
      </w:r>
    </w:p>
  </w:footnote>
  <w:footnote w:type="continuationSeparator" w:id="0">
    <w:p w:rsidR="00F74B8A" w:rsidRDefault="00F74B8A" w:rsidP="0041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E67" w:rsidRDefault="00564A96" w:rsidP="00607FB4">
    <w:pPr>
      <w:pStyle w:val="Encabezado"/>
      <w:jc w:val="both"/>
    </w:pPr>
    <w:r>
      <w:rPr>
        <w:noProof/>
        <w:lang w:eastAsia="es-ES"/>
      </w:rPr>
      <w:drawing>
        <wp:inline distT="0" distB="0" distL="0" distR="0">
          <wp:extent cx="757435" cy="792000"/>
          <wp:effectExtent l="0" t="0" r="5080" b="8255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vertical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35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E67" w:rsidRDefault="0020661F" w:rsidP="00570E17">
    <w:pPr>
      <w:pStyle w:val="Encabezado"/>
      <w:jc w:val="both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-18659</wp:posOffset>
          </wp:positionH>
          <wp:positionV relativeFrom="paragraph">
            <wp:posOffset>-64135</wp:posOffset>
          </wp:positionV>
          <wp:extent cx="2181600" cy="828000"/>
          <wp:effectExtent l="0" t="0" r="0" b="0"/>
          <wp:wrapThrough wrapText="bothSides">
            <wp:wrapPolygon edited="0">
              <wp:start x="0" y="0"/>
              <wp:lineTo x="0" y="20887"/>
              <wp:lineTo x="21317" y="20887"/>
              <wp:lineTo x="21317" y="0"/>
              <wp:lineTo x="0" y="0"/>
            </wp:wrapPolygon>
          </wp:wrapThrough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orizontal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0E17">
      <w:tab/>
    </w:r>
    <w:r w:rsidR="00570E17">
      <w:tab/>
    </w:r>
    <w:r w:rsidR="00570E17" w:rsidRPr="00570E17">
      <w:rPr>
        <w:noProof/>
        <w:lang w:eastAsia="es-ES"/>
      </w:rPr>
      <w:drawing>
        <wp:inline distT="0" distB="0" distL="0" distR="0" wp14:anchorId="56002DDB" wp14:editId="5FEC16AE">
          <wp:extent cx="1761339" cy="468000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339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hideSpellingErrors/>
  <w:proofState w:spelling="clean" w:grammar="clean"/>
  <w:attachedTemplate r:id="rId1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02"/>
    <w:rsid w:val="000050BA"/>
    <w:rsid w:val="0000543F"/>
    <w:rsid w:val="00031280"/>
    <w:rsid w:val="00032502"/>
    <w:rsid w:val="0004289A"/>
    <w:rsid w:val="00047FA8"/>
    <w:rsid w:val="000B51A2"/>
    <w:rsid w:val="000E4D68"/>
    <w:rsid w:val="00117DB3"/>
    <w:rsid w:val="00142389"/>
    <w:rsid w:val="00146105"/>
    <w:rsid w:val="00152E02"/>
    <w:rsid w:val="00184918"/>
    <w:rsid w:val="00196ED7"/>
    <w:rsid w:val="001B6869"/>
    <w:rsid w:val="001B6F6A"/>
    <w:rsid w:val="001C029B"/>
    <w:rsid w:val="001C5A24"/>
    <w:rsid w:val="001C6D66"/>
    <w:rsid w:val="001D75D2"/>
    <w:rsid w:val="001E3F47"/>
    <w:rsid w:val="0020661F"/>
    <w:rsid w:val="002128B1"/>
    <w:rsid w:val="00226C40"/>
    <w:rsid w:val="00240B82"/>
    <w:rsid w:val="00243F88"/>
    <w:rsid w:val="00250FBB"/>
    <w:rsid w:val="0026291B"/>
    <w:rsid w:val="00262ECD"/>
    <w:rsid w:val="00283508"/>
    <w:rsid w:val="0029340E"/>
    <w:rsid w:val="002B4C7C"/>
    <w:rsid w:val="002C4747"/>
    <w:rsid w:val="002F184F"/>
    <w:rsid w:val="003035EA"/>
    <w:rsid w:val="00324852"/>
    <w:rsid w:val="00334682"/>
    <w:rsid w:val="003C6A6F"/>
    <w:rsid w:val="003C7C1D"/>
    <w:rsid w:val="003D5141"/>
    <w:rsid w:val="003E0663"/>
    <w:rsid w:val="003E3D96"/>
    <w:rsid w:val="003F5431"/>
    <w:rsid w:val="00401D68"/>
    <w:rsid w:val="00416E67"/>
    <w:rsid w:val="00425D56"/>
    <w:rsid w:val="00477896"/>
    <w:rsid w:val="004C06E7"/>
    <w:rsid w:val="00504502"/>
    <w:rsid w:val="00564A96"/>
    <w:rsid w:val="00570E17"/>
    <w:rsid w:val="00582261"/>
    <w:rsid w:val="00584759"/>
    <w:rsid w:val="005E7999"/>
    <w:rsid w:val="00607FB4"/>
    <w:rsid w:val="00682E34"/>
    <w:rsid w:val="006A5470"/>
    <w:rsid w:val="006C7EA8"/>
    <w:rsid w:val="006D4F7D"/>
    <w:rsid w:val="006E332D"/>
    <w:rsid w:val="006F1118"/>
    <w:rsid w:val="006F5F09"/>
    <w:rsid w:val="00726452"/>
    <w:rsid w:val="00784B8D"/>
    <w:rsid w:val="00794325"/>
    <w:rsid w:val="007A2202"/>
    <w:rsid w:val="007A7275"/>
    <w:rsid w:val="007E0BDF"/>
    <w:rsid w:val="007F1D85"/>
    <w:rsid w:val="007F526E"/>
    <w:rsid w:val="008311F0"/>
    <w:rsid w:val="008369DE"/>
    <w:rsid w:val="00872BA6"/>
    <w:rsid w:val="008B0E15"/>
    <w:rsid w:val="008D2E4A"/>
    <w:rsid w:val="0092464E"/>
    <w:rsid w:val="00992A37"/>
    <w:rsid w:val="00A00812"/>
    <w:rsid w:val="00A85F5F"/>
    <w:rsid w:val="00AE0EEC"/>
    <w:rsid w:val="00AE2600"/>
    <w:rsid w:val="00AF7D09"/>
    <w:rsid w:val="00B7325A"/>
    <w:rsid w:val="00BA6BA4"/>
    <w:rsid w:val="00BE2851"/>
    <w:rsid w:val="00BF11E0"/>
    <w:rsid w:val="00C01EBE"/>
    <w:rsid w:val="00C140A5"/>
    <w:rsid w:val="00C25131"/>
    <w:rsid w:val="00C81AB0"/>
    <w:rsid w:val="00C915D8"/>
    <w:rsid w:val="00C91A47"/>
    <w:rsid w:val="00C92AD4"/>
    <w:rsid w:val="00CB1240"/>
    <w:rsid w:val="00D03CDE"/>
    <w:rsid w:val="00D10CD5"/>
    <w:rsid w:val="00D26F71"/>
    <w:rsid w:val="00D30FAE"/>
    <w:rsid w:val="00D31316"/>
    <w:rsid w:val="00D53C29"/>
    <w:rsid w:val="00D73183"/>
    <w:rsid w:val="00D8165D"/>
    <w:rsid w:val="00D973F3"/>
    <w:rsid w:val="00DA2673"/>
    <w:rsid w:val="00DF2536"/>
    <w:rsid w:val="00E32423"/>
    <w:rsid w:val="00E90204"/>
    <w:rsid w:val="00F078DC"/>
    <w:rsid w:val="00F238A8"/>
    <w:rsid w:val="00F42B91"/>
    <w:rsid w:val="00F572BA"/>
    <w:rsid w:val="00F7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B32CB8-59EE-43D5-A0C4-96B5AF74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2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6E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6E67"/>
  </w:style>
  <w:style w:type="paragraph" w:styleId="Piedepgina">
    <w:name w:val="footer"/>
    <w:basedOn w:val="Normal"/>
    <w:link w:val="PiedepginaCar"/>
    <w:uiPriority w:val="99"/>
    <w:unhideWhenUsed/>
    <w:rsid w:val="00416E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E67"/>
  </w:style>
  <w:style w:type="table" w:styleId="Tablaconcuadrcula">
    <w:name w:val="Table Grid"/>
    <w:basedOn w:val="Tablanormal"/>
    <w:uiPriority w:val="59"/>
    <w:rsid w:val="00836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267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9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f-01\Plantillas\_Oficio%20exterior%20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969BE-6218-49BA-9C54-E6D7B8BD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_Oficio exterior 2021.dotx</Template>
  <TotalTime>1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Documentación general</vt:lpstr>
    </vt:vector>
  </TitlesOfParts>
  <Company>Sepes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Documentación general</dc:title>
  <dc:subject/>
  <dc:creator>Julián de la Llama Campillo</dc:creator>
  <cp:keywords>Sepes</cp:keywords>
  <dc:description/>
  <cp:lastModifiedBy>Julián de la Llama Campillo</cp:lastModifiedBy>
  <cp:revision>3</cp:revision>
  <cp:lastPrinted>2021-07-22T08:12:00Z</cp:lastPrinted>
  <dcterms:created xsi:type="dcterms:W3CDTF">2021-11-11T10:36:00Z</dcterms:created>
  <dcterms:modified xsi:type="dcterms:W3CDTF">2021-11-11T10:43:00Z</dcterms:modified>
</cp:coreProperties>
</file>